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FF" w:rsidRPr="00545216" w:rsidRDefault="000325FF" w:rsidP="00545216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0325FF" w:rsidRPr="003C269B" w:rsidRDefault="000325FF" w:rsidP="00595F0C">
      <w:pPr>
        <w:rPr>
          <w:rFonts w:ascii="Arial" w:hAnsi="Arial" w:cs="Arial"/>
          <w:b/>
          <w:sz w:val="20"/>
          <w:szCs w:val="20"/>
        </w:rPr>
      </w:pPr>
      <w:r w:rsidRPr="003C269B">
        <w:rPr>
          <w:rFonts w:ascii="Arial" w:hAnsi="Arial" w:cs="Arial"/>
          <w:b/>
          <w:sz w:val="20"/>
          <w:szCs w:val="20"/>
        </w:rPr>
        <w:t>Identificação</w:t>
      </w:r>
    </w:p>
    <w:p w:rsidR="000325FF" w:rsidRPr="003C269B" w:rsidRDefault="000325FF" w:rsidP="00595F0C">
      <w:pPr>
        <w:rPr>
          <w:rFonts w:ascii="Arial" w:hAnsi="Arial" w:cs="Arial"/>
          <w:sz w:val="20"/>
          <w:szCs w:val="20"/>
        </w:rPr>
      </w:pPr>
      <w:r w:rsidRPr="003C269B">
        <w:rPr>
          <w:rFonts w:ascii="Arial" w:hAnsi="Arial" w:cs="Arial"/>
          <w:sz w:val="20"/>
          <w:szCs w:val="20"/>
        </w:rPr>
        <w:t xml:space="preserve">Nome da espécie/variedade: Grão-de-bico </w:t>
      </w:r>
    </w:p>
    <w:p w:rsidR="000325FF" w:rsidRPr="003C269B" w:rsidRDefault="000325FF" w:rsidP="00595F0C">
      <w:pPr>
        <w:rPr>
          <w:rFonts w:ascii="Arial" w:hAnsi="Arial" w:cs="Arial"/>
          <w:sz w:val="20"/>
          <w:szCs w:val="20"/>
        </w:rPr>
      </w:pPr>
      <w:r w:rsidRPr="003C269B">
        <w:rPr>
          <w:rFonts w:ascii="Arial" w:hAnsi="Arial" w:cs="Arial"/>
          <w:sz w:val="20"/>
          <w:szCs w:val="20"/>
        </w:rPr>
        <w:t xml:space="preserve">Local de recolha/origem: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Horta dos primos do Quim - Janeiro de Cima</w:t>
      </w:r>
    </w:p>
    <w:p w:rsidR="000325FF" w:rsidRPr="003C269B" w:rsidRDefault="000325FF" w:rsidP="00595F0C">
      <w:pPr>
        <w:rPr>
          <w:rFonts w:ascii="Arial" w:hAnsi="Arial" w:cs="Arial"/>
          <w:b/>
          <w:sz w:val="20"/>
          <w:szCs w:val="20"/>
        </w:rPr>
      </w:pPr>
      <w:r w:rsidRPr="003C269B">
        <w:rPr>
          <w:rFonts w:ascii="Arial" w:hAnsi="Arial" w:cs="Arial"/>
          <w:b/>
          <w:sz w:val="20"/>
          <w:szCs w:val="20"/>
        </w:rPr>
        <w:t>Cuidados agrícolas</w:t>
      </w:r>
    </w:p>
    <w:p w:rsidR="000325FF" w:rsidRPr="003C269B" w:rsidRDefault="000325FF" w:rsidP="00595F0C">
      <w:pPr>
        <w:rPr>
          <w:rFonts w:ascii="Arial" w:hAnsi="Arial" w:cs="Arial"/>
          <w:sz w:val="20"/>
          <w:szCs w:val="20"/>
        </w:rPr>
      </w:pPr>
      <w:r w:rsidRPr="003C269B">
        <w:rPr>
          <w:rFonts w:ascii="Arial" w:hAnsi="Arial" w:cs="Arial"/>
          <w:sz w:val="20"/>
          <w:szCs w:val="20"/>
        </w:rPr>
        <w:t xml:space="preserve">Época de sementeira: 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m</w:t>
      </w:r>
      <w:r w:rsidRPr="003C269B">
        <w:rPr>
          <w:rFonts w:ascii="Arial" w:hAnsi="Arial" w:cs="Arial"/>
          <w:color w:val="242424"/>
          <w:sz w:val="20"/>
          <w:szCs w:val="20"/>
          <w:shd w:val="clear" w:color="auto" w:fill="FFFFFF"/>
        </w:rPr>
        <w:t>arço-abril.</w:t>
      </w:r>
    </w:p>
    <w:p w:rsidR="000325FF" w:rsidRPr="003C269B" w:rsidRDefault="000325FF" w:rsidP="00595F0C">
      <w:pPr>
        <w:rPr>
          <w:rFonts w:ascii="Arial" w:hAnsi="Arial" w:cs="Arial"/>
          <w:sz w:val="20"/>
          <w:szCs w:val="20"/>
        </w:rPr>
      </w:pPr>
      <w:r w:rsidRPr="003C269B">
        <w:rPr>
          <w:rFonts w:ascii="Arial" w:hAnsi="Arial" w:cs="Arial"/>
          <w:sz w:val="20"/>
          <w:szCs w:val="20"/>
        </w:rPr>
        <w:t>Época de colheita:</w:t>
      </w:r>
      <w:r w:rsidRPr="003C269B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De julho-agosto, quando os grãos apresentam cor loura, prestes a secar.</w:t>
      </w:r>
    </w:p>
    <w:p w:rsidR="000325FF" w:rsidRPr="003C269B" w:rsidRDefault="000325FF" w:rsidP="004F734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42424"/>
          <w:sz w:val="20"/>
          <w:szCs w:val="20"/>
        </w:rPr>
      </w:pPr>
      <w:r w:rsidRPr="003C269B">
        <w:rPr>
          <w:rFonts w:ascii="Arial" w:hAnsi="Arial" w:cs="Arial"/>
          <w:b/>
          <w:sz w:val="20"/>
          <w:szCs w:val="20"/>
        </w:rPr>
        <w:t>Condições necessárias ao desenvolvimento da planta</w:t>
      </w:r>
      <w:r w:rsidRPr="003C269B">
        <w:rPr>
          <w:rFonts w:ascii="Arial" w:hAnsi="Arial" w:cs="Arial"/>
          <w:sz w:val="20"/>
          <w:szCs w:val="20"/>
        </w:rPr>
        <w:t>:</w:t>
      </w:r>
      <w:r w:rsidRPr="003C269B">
        <w:rPr>
          <w:rStyle w:val="Strong"/>
          <w:rFonts w:ascii="Arial" w:hAnsi="Arial" w:cs="Arial"/>
          <w:color w:val="242424"/>
          <w:sz w:val="20"/>
          <w:szCs w:val="20"/>
        </w:rPr>
        <w:t xml:space="preserve"> </w:t>
      </w:r>
      <w:r w:rsidRPr="004F7345">
        <w:rPr>
          <w:rStyle w:val="Strong"/>
          <w:rFonts w:ascii="Arial" w:hAnsi="Arial" w:cs="Arial"/>
          <w:b w:val="0"/>
          <w:color w:val="242424"/>
          <w:sz w:val="20"/>
          <w:szCs w:val="20"/>
        </w:rPr>
        <w:t xml:space="preserve">Solos </w:t>
      </w:r>
      <w:r w:rsidRPr="004F7345">
        <w:rPr>
          <w:rFonts w:ascii="Arial" w:hAnsi="Arial" w:cs="Arial"/>
          <w:color w:val="242424"/>
          <w:sz w:val="20"/>
          <w:szCs w:val="20"/>
        </w:rPr>
        <w:t xml:space="preserve">ricos </w:t>
      </w:r>
      <w:r w:rsidRPr="003C269B">
        <w:rPr>
          <w:rFonts w:ascii="Arial" w:hAnsi="Arial" w:cs="Arial"/>
          <w:color w:val="242424"/>
          <w:sz w:val="20"/>
          <w:szCs w:val="20"/>
        </w:rPr>
        <w:t>em calcário, bem drenado</w:t>
      </w:r>
      <w:r>
        <w:rPr>
          <w:rFonts w:ascii="Arial" w:hAnsi="Arial" w:cs="Arial"/>
          <w:color w:val="242424"/>
          <w:sz w:val="20"/>
          <w:szCs w:val="20"/>
        </w:rPr>
        <w:t>s</w:t>
      </w:r>
      <w:r w:rsidRPr="003C269B">
        <w:rPr>
          <w:rFonts w:ascii="Arial" w:hAnsi="Arial" w:cs="Arial"/>
          <w:color w:val="242424"/>
          <w:sz w:val="20"/>
          <w:szCs w:val="20"/>
        </w:rPr>
        <w:t xml:space="preserve"> e fundos. </w:t>
      </w:r>
      <w:r w:rsidRPr="003C269B">
        <w:rPr>
          <w:rStyle w:val="Strong"/>
          <w:rFonts w:ascii="Arial" w:hAnsi="Arial" w:cs="Arial"/>
          <w:color w:val="242424"/>
          <w:sz w:val="20"/>
          <w:szCs w:val="20"/>
        </w:rPr>
        <w:t>Temperaturas:</w:t>
      </w:r>
      <w:r w:rsidRPr="003C269B"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 w:rsidRPr="003C269B">
        <w:rPr>
          <w:rFonts w:ascii="Arial" w:hAnsi="Arial" w:cs="Arial"/>
          <w:color w:val="242424"/>
          <w:sz w:val="20"/>
          <w:szCs w:val="20"/>
        </w:rPr>
        <w:t xml:space="preserve">Ótimas: 15-20ºC Min: -3ºC Max: </w:t>
      </w:r>
      <w:r>
        <w:rPr>
          <w:rFonts w:ascii="Arial" w:hAnsi="Arial" w:cs="Arial"/>
          <w:color w:val="242424"/>
          <w:sz w:val="20"/>
          <w:szCs w:val="20"/>
        </w:rPr>
        <w:t xml:space="preserve"> </w:t>
      </w:r>
    </w:p>
    <w:p w:rsidR="000325FF" w:rsidRDefault="000325FF" w:rsidP="004F734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0"/>
          <w:szCs w:val="20"/>
        </w:rPr>
      </w:pPr>
      <w:r w:rsidRPr="003C269B">
        <w:rPr>
          <w:rStyle w:val="Strong"/>
          <w:rFonts w:ascii="Arial" w:hAnsi="Arial" w:cs="Arial"/>
          <w:color w:val="242424"/>
          <w:sz w:val="20"/>
          <w:szCs w:val="20"/>
        </w:rPr>
        <w:t>Exposição solar:</w:t>
      </w:r>
      <w:r w:rsidRPr="003C269B"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 w:rsidRPr="003C269B">
        <w:rPr>
          <w:rFonts w:ascii="Arial" w:hAnsi="Arial" w:cs="Arial"/>
          <w:sz w:val="20"/>
          <w:szCs w:val="20"/>
        </w:rPr>
        <w:t>Luz plena.</w:t>
      </w:r>
    </w:p>
    <w:p w:rsidR="000325FF" w:rsidRPr="003C269B" w:rsidRDefault="000325FF" w:rsidP="004F734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42424"/>
          <w:sz w:val="20"/>
          <w:szCs w:val="20"/>
        </w:rPr>
      </w:pPr>
    </w:p>
    <w:p w:rsidR="000325FF" w:rsidRPr="003C269B" w:rsidRDefault="000325FF" w:rsidP="004F7345">
      <w:pPr>
        <w:jc w:val="both"/>
        <w:rPr>
          <w:rFonts w:ascii="Arial" w:hAnsi="Arial" w:cs="Arial"/>
          <w:b/>
          <w:sz w:val="20"/>
          <w:szCs w:val="20"/>
        </w:rPr>
      </w:pPr>
      <w:r w:rsidRPr="003C269B">
        <w:rPr>
          <w:rFonts w:ascii="Arial" w:hAnsi="Arial" w:cs="Arial"/>
          <w:b/>
          <w:sz w:val="20"/>
          <w:szCs w:val="20"/>
        </w:rPr>
        <w:t>Utilizações</w:t>
      </w:r>
    </w:p>
    <w:p w:rsidR="000325FF" w:rsidRPr="003C269B" w:rsidRDefault="000325FF" w:rsidP="004F7345">
      <w:pPr>
        <w:jc w:val="both"/>
        <w:rPr>
          <w:rFonts w:ascii="Arial" w:hAnsi="Arial" w:cs="Arial"/>
          <w:sz w:val="20"/>
          <w:szCs w:val="20"/>
        </w:rPr>
      </w:pPr>
      <w:r w:rsidRPr="003C269B">
        <w:rPr>
          <w:rFonts w:ascii="Arial" w:hAnsi="Arial" w:cs="Arial"/>
          <w:b/>
          <w:sz w:val="20"/>
          <w:szCs w:val="20"/>
        </w:rPr>
        <w:t>Utilização na culinária:</w:t>
      </w:r>
      <w:r w:rsidRPr="003C269B">
        <w:rPr>
          <w:rFonts w:ascii="Arial" w:hAnsi="Arial" w:cs="Arial"/>
          <w:sz w:val="20"/>
          <w:szCs w:val="20"/>
        </w:rPr>
        <w:t xml:space="preserve"> </w:t>
      </w:r>
      <w:r w:rsidRPr="003C269B">
        <w:rPr>
          <w:rFonts w:ascii="Arial" w:hAnsi="Arial" w:cs="Arial"/>
          <w:color w:val="242424"/>
          <w:sz w:val="20"/>
          <w:szCs w:val="20"/>
          <w:shd w:val="clear" w:color="auto" w:fill="FFFFFF"/>
        </w:rPr>
        <w:t>Vários pratos da culinária como bacalhau, rancho, etc. Também pode ser utilizada para alimentação animal (toda a planta), engorda os animais e influi sobre a produção e boa qualidade do leite.</w:t>
      </w:r>
    </w:p>
    <w:p w:rsidR="000325FF" w:rsidRPr="004F7345" w:rsidRDefault="000325FF" w:rsidP="004F73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pt-PT"/>
        </w:rPr>
      </w:pPr>
      <w:r w:rsidRPr="004F7345">
        <w:rPr>
          <w:rFonts w:ascii="Arial" w:hAnsi="Arial" w:cs="Arial"/>
          <w:b/>
          <w:sz w:val="20"/>
          <w:szCs w:val="20"/>
        </w:rPr>
        <w:t>Utilização na medicina:</w:t>
      </w:r>
      <w:r w:rsidRPr="004F7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t-PT"/>
        </w:rPr>
        <w:t xml:space="preserve">Ajuda </w:t>
      </w:r>
      <w:r w:rsidRPr="004F7345">
        <w:rPr>
          <w:rFonts w:ascii="Arial" w:hAnsi="Arial" w:cs="Arial"/>
          <w:bCs/>
          <w:sz w:val="20"/>
          <w:szCs w:val="20"/>
          <w:lang w:eastAsia="pt-PT"/>
        </w:rPr>
        <w:t>a reduzir a absorção de colesterol </w:t>
      </w:r>
      <w:r>
        <w:rPr>
          <w:rFonts w:ascii="Arial" w:hAnsi="Arial" w:cs="Arial"/>
          <w:sz w:val="20"/>
          <w:szCs w:val="20"/>
          <w:lang w:eastAsia="pt-PT"/>
        </w:rPr>
        <w:t>no intestino</w:t>
      </w:r>
      <w:r w:rsidRPr="004F7345">
        <w:rPr>
          <w:rFonts w:ascii="Arial" w:hAnsi="Arial" w:cs="Arial"/>
          <w:sz w:val="20"/>
          <w:szCs w:val="20"/>
          <w:lang w:eastAsia="pt-PT"/>
        </w:rPr>
        <w:t>;</w:t>
      </w:r>
      <w:r>
        <w:rPr>
          <w:rFonts w:ascii="Arial" w:hAnsi="Arial" w:cs="Arial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t-PT"/>
        </w:rPr>
        <w:t xml:space="preserve">Fortalece </w:t>
      </w:r>
      <w:r w:rsidRPr="004F7345">
        <w:rPr>
          <w:rFonts w:ascii="Arial" w:hAnsi="Arial" w:cs="Arial"/>
          <w:bCs/>
          <w:sz w:val="20"/>
          <w:szCs w:val="20"/>
          <w:lang w:eastAsia="pt-PT"/>
        </w:rPr>
        <w:t>o sistema imunológico</w:t>
      </w:r>
      <w:r w:rsidRPr="004F7345">
        <w:rPr>
          <w:rFonts w:ascii="Arial" w:hAnsi="Arial" w:cs="Arial"/>
          <w:sz w:val="20"/>
          <w:szCs w:val="20"/>
          <w:lang w:eastAsia="pt-PT"/>
        </w:rPr>
        <w:t> </w:t>
      </w:r>
      <w:r>
        <w:rPr>
          <w:rFonts w:ascii="Arial" w:hAnsi="Arial" w:cs="Arial"/>
          <w:bCs/>
          <w:sz w:val="20"/>
          <w:szCs w:val="20"/>
          <w:lang w:eastAsia="pt-PT"/>
        </w:rPr>
        <w:t xml:space="preserve">Ajuda </w:t>
      </w:r>
      <w:r w:rsidRPr="004F7345">
        <w:rPr>
          <w:rFonts w:ascii="Arial" w:hAnsi="Arial" w:cs="Arial"/>
          <w:bCs/>
          <w:sz w:val="20"/>
          <w:szCs w:val="20"/>
          <w:lang w:eastAsia="pt-PT"/>
        </w:rPr>
        <w:t>a manter a saúde dos músculos</w:t>
      </w:r>
      <w:r w:rsidRPr="004F7345">
        <w:rPr>
          <w:rFonts w:ascii="Arial" w:hAnsi="Arial" w:cs="Arial"/>
          <w:sz w:val="20"/>
          <w:szCs w:val="20"/>
          <w:lang w:eastAsia="pt-PT"/>
        </w:rPr>
        <w:t>, por ser rico em proteínas;</w:t>
      </w:r>
      <w:r>
        <w:rPr>
          <w:rFonts w:ascii="Arial" w:hAnsi="Arial" w:cs="Arial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t-PT"/>
        </w:rPr>
        <w:t xml:space="preserve">Ajuda </w:t>
      </w:r>
      <w:r w:rsidRPr="004F7345">
        <w:rPr>
          <w:rFonts w:ascii="Arial" w:hAnsi="Arial" w:cs="Arial"/>
          <w:bCs/>
          <w:sz w:val="20"/>
          <w:szCs w:val="20"/>
          <w:lang w:eastAsia="pt-PT"/>
        </w:rPr>
        <w:t>a combater a depressão</w:t>
      </w:r>
      <w:r>
        <w:rPr>
          <w:rFonts w:ascii="Arial" w:hAnsi="Arial" w:cs="Arial"/>
          <w:sz w:val="20"/>
          <w:szCs w:val="20"/>
          <w:lang w:eastAsia="pt-PT"/>
        </w:rPr>
        <w:t xml:space="preserve">; </w:t>
      </w:r>
      <w:r>
        <w:rPr>
          <w:rFonts w:ascii="Arial" w:hAnsi="Arial" w:cs="Arial"/>
          <w:bCs/>
          <w:sz w:val="20"/>
          <w:szCs w:val="20"/>
          <w:lang w:eastAsia="pt-PT"/>
        </w:rPr>
        <w:t xml:space="preserve">Melhora </w:t>
      </w:r>
      <w:r w:rsidRPr="004F7345">
        <w:rPr>
          <w:rFonts w:ascii="Arial" w:hAnsi="Arial" w:cs="Arial"/>
          <w:bCs/>
          <w:sz w:val="20"/>
          <w:szCs w:val="20"/>
          <w:lang w:eastAsia="pt-PT"/>
        </w:rPr>
        <w:t>o trânsito intestinal</w:t>
      </w:r>
      <w:r w:rsidRPr="004F7345">
        <w:rPr>
          <w:rFonts w:ascii="Arial" w:hAnsi="Arial" w:cs="Arial"/>
          <w:sz w:val="20"/>
          <w:szCs w:val="20"/>
          <w:lang w:eastAsia="pt-PT"/>
        </w:rPr>
        <w:t>, por ser rico em fibras;</w:t>
      </w:r>
      <w:r>
        <w:rPr>
          <w:rFonts w:ascii="Arial" w:hAnsi="Arial" w:cs="Arial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t-PT"/>
        </w:rPr>
        <w:t>Ajuda</w:t>
      </w:r>
      <w:r w:rsidRPr="004F7345">
        <w:rPr>
          <w:rFonts w:ascii="Arial" w:hAnsi="Arial" w:cs="Arial"/>
          <w:bCs/>
          <w:sz w:val="20"/>
          <w:szCs w:val="20"/>
          <w:lang w:eastAsia="pt-PT"/>
        </w:rPr>
        <w:t xml:space="preserve"> a prevenir anemias</w:t>
      </w:r>
      <w:r w:rsidRPr="004F7345">
        <w:rPr>
          <w:rFonts w:ascii="Arial" w:hAnsi="Arial" w:cs="Arial"/>
          <w:sz w:val="20"/>
          <w:szCs w:val="20"/>
          <w:lang w:eastAsia="pt-PT"/>
        </w:rPr>
        <w:t>, por ser rico em ferro e ácido fólico.</w:t>
      </w:r>
    </w:p>
    <w:p w:rsidR="000325FF" w:rsidRPr="004F7345" w:rsidRDefault="000325FF" w:rsidP="004F7345">
      <w:pPr>
        <w:jc w:val="both"/>
        <w:rPr>
          <w:rFonts w:ascii="Arial" w:hAnsi="Arial" w:cs="Arial"/>
          <w:sz w:val="20"/>
          <w:szCs w:val="20"/>
        </w:rPr>
      </w:pPr>
    </w:p>
    <w:p w:rsidR="000325FF" w:rsidRPr="003C269B" w:rsidRDefault="000325FF" w:rsidP="00595F0C">
      <w:pPr>
        <w:rPr>
          <w:rFonts w:ascii="Arial" w:hAnsi="Arial" w:cs="Arial"/>
          <w:b/>
          <w:sz w:val="20"/>
          <w:szCs w:val="20"/>
        </w:rPr>
      </w:pPr>
      <w:r w:rsidRPr="003C269B">
        <w:rPr>
          <w:rFonts w:ascii="Arial" w:hAnsi="Arial" w:cs="Arial"/>
          <w:b/>
          <w:sz w:val="20"/>
          <w:szCs w:val="20"/>
        </w:rPr>
        <w:t>Imagens/fotografias/ilustrações</w:t>
      </w:r>
    </w:p>
    <w:p w:rsidR="000325FF" w:rsidRDefault="000325FF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21.5pt;width:162pt;height:170.25pt;z-index:-251658240" wrapcoords="-100 0 -100 21505 21600 21505 21600 0 -100 0">
            <v:imagedata r:id="rId5" o:title=""/>
            <w10:wrap type="tight"/>
          </v:shape>
        </w:pict>
      </w:r>
      <w:r>
        <w:rPr>
          <w:noProof/>
          <w:lang w:eastAsia="pt-PT"/>
        </w:rPr>
        <w:pict>
          <v:rect id="Rectângulo 1" o:spid="_x0000_s1027" style="position:absolute;margin-left:6.75pt;margin-top:17.3pt;width:184.95pt;height:197.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rect id="Rectângulo 2" o:spid="_x0000_s1028" style="position:absolute;margin-left:221.1pt;margin-top:17.3pt;width:184.95pt;height:197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</w:p>
    <w:p w:rsidR="000325FF" w:rsidRPr="00590D22" w:rsidRDefault="000325FF" w:rsidP="00595F0C">
      <w:r>
        <w:rPr>
          <w:noProof/>
          <w:lang w:eastAsia="pt-PT"/>
        </w:rPr>
        <w:pict>
          <v:shape id="_x0000_s1029" type="#_x0000_t75" style="position:absolute;margin-left:9pt;margin-top:5.05pt;width:180.75pt;height:159pt;z-index:-251657216" wrapcoords="-90 0 -90 21498 21600 21498 21600 0 -90 0">
            <v:imagedata r:id="rId6" o:title="" croptop="-9f" cropleft="5349f" cropright="13418f"/>
            <w10:wrap type="tight"/>
          </v:shape>
        </w:pict>
      </w:r>
    </w:p>
    <w:p w:rsidR="000325FF" w:rsidRPr="00114077" w:rsidRDefault="000325FF" w:rsidP="00595F0C"/>
    <w:p w:rsidR="000325FF" w:rsidRDefault="000325FF" w:rsidP="00595F0C"/>
    <w:p w:rsidR="000325FF" w:rsidRPr="00114077" w:rsidRDefault="000325FF" w:rsidP="00595F0C"/>
    <w:p w:rsidR="000325FF" w:rsidRDefault="000325FF" w:rsidP="00595F0C"/>
    <w:p w:rsidR="000325FF" w:rsidRDefault="000325FF" w:rsidP="00595F0C"/>
    <w:p w:rsidR="000325FF" w:rsidRDefault="000325FF" w:rsidP="00595F0C"/>
    <w:p w:rsidR="000325FF" w:rsidRDefault="000325FF" w:rsidP="00595F0C"/>
    <w:p w:rsidR="000325FF" w:rsidRPr="004F7345" w:rsidRDefault="000325FF" w:rsidP="00595F0C">
      <w:pPr>
        <w:ind w:firstLine="708"/>
        <w:rPr>
          <w:rFonts w:ascii="Arial" w:hAnsi="Arial" w:cs="Arial"/>
          <w:sz w:val="20"/>
          <w:szCs w:val="20"/>
        </w:rPr>
      </w:pPr>
      <w:r w:rsidRPr="004F7345">
        <w:rPr>
          <w:rFonts w:ascii="Arial" w:hAnsi="Arial" w:cs="Arial"/>
          <w:sz w:val="20"/>
          <w:szCs w:val="20"/>
        </w:rPr>
        <w:t>Imagem da semente</w:t>
      </w:r>
      <w:r w:rsidRPr="004F7345">
        <w:rPr>
          <w:rFonts w:ascii="Arial" w:hAnsi="Arial" w:cs="Arial"/>
          <w:sz w:val="20"/>
          <w:szCs w:val="20"/>
        </w:rPr>
        <w:tab/>
      </w:r>
      <w:r w:rsidRPr="004F7345">
        <w:rPr>
          <w:rFonts w:ascii="Arial" w:hAnsi="Arial" w:cs="Arial"/>
          <w:sz w:val="20"/>
          <w:szCs w:val="20"/>
        </w:rPr>
        <w:tab/>
      </w:r>
      <w:r w:rsidRPr="004F7345">
        <w:rPr>
          <w:rFonts w:ascii="Arial" w:hAnsi="Arial" w:cs="Arial"/>
          <w:sz w:val="20"/>
          <w:szCs w:val="20"/>
        </w:rPr>
        <w:tab/>
      </w:r>
      <w:r w:rsidRPr="004F7345">
        <w:rPr>
          <w:rFonts w:ascii="Arial" w:hAnsi="Arial" w:cs="Arial"/>
          <w:sz w:val="20"/>
          <w:szCs w:val="20"/>
        </w:rPr>
        <w:tab/>
        <w:t>Desenvolvimento da planta</w:t>
      </w:r>
    </w:p>
    <w:sectPr w:rsidR="000325FF" w:rsidRPr="004F7345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1DAA"/>
    <w:multiLevelType w:val="multilevel"/>
    <w:tmpl w:val="82B4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23C13"/>
    <w:rsid w:val="000325FF"/>
    <w:rsid w:val="0004447F"/>
    <w:rsid w:val="00092A31"/>
    <w:rsid w:val="00114077"/>
    <w:rsid w:val="001453CA"/>
    <w:rsid w:val="001528B3"/>
    <w:rsid w:val="00172C28"/>
    <w:rsid w:val="001B1CB5"/>
    <w:rsid w:val="001C4731"/>
    <w:rsid w:val="001D59D3"/>
    <w:rsid w:val="00201BBD"/>
    <w:rsid w:val="00272444"/>
    <w:rsid w:val="00272F36"/>
    <w:rsid w:val="00331393"/>
    <w:rsid w:val="00377A9E"/>
    <w:rsid w:val="003B4FDA"/>
    <w:rsid w:val="003C269B"/>
    <w:rsid w:val="004B7528"/>
    <w:rsid w:val="004C2788"/>
    <w:rsid w:val="004C572A"/>
    <w:rsid w:val="004F7345"/>
    <w:rsid w:val="00545216"/>
    <w:rsid w:val="0056310E"/>
    <w:rsid w:val="0058186F"/>
    <w:rsid w:val="00590D22"/>
    <w:rsid w:val="00595F0C"/>
    <w:rsid w:val="00661550"/>
    <w:rsid w:val="00673F82"/>
    <w:rsid w:val="006D7D17"/>
    <w:rsid w:val="0071476A"/>
    <w:rsid w:val="00765F1D"/>
    <w:rsid w:val="007B24F1"/>
    <w:rsid w:val="007C630B"/>
    <w:rsid w:val="008D5F24"/>
    <w:rsid w:val="009D2A0C"/>
    <w:rsid w:val="00A06A55"/>
    <w:rsid w:val="00A26D12"/>
    <w:rsid w:val="00AD175F"/>
    <w:rsid w:val="00B00CCF"/>
    <w:rsid w:val="00B43433"/>
    <w:rsid w:val="00BD1F0D"/>
    <w:rsid w:val="00BE5D80"/>
    <w:rsid w:val="00BF585A"/>
    <w:rsid w:val="00C03F90"/>
    <w:rsid w:val="00C70E7A"/>
    <w:rsid w:val="00CE7596"/>
    <w:rsid w:val="00CE797F"/>
    <w:rsid w:val="00D01094"/>
    <w:rsid w:val="00D10218"/>
    <w:rsid w:val="00DE1EB3"/>
    <w:rsid w:val="00E53C47"/>
    <w:rsid w:val="00E87AD1"/>
    <w:rsid w:val="00F205CC"/>
    <w:rsid w:val="00F5012A"/>
    <w:rsid w:val="00F74975"/>
    <w:rsid w:val="00F90FFB"/>
    <w:rsid w:val="00F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2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99"/>
    <w:qFormat/>
    <w:locked/>
    <w:rsid w:val="003C26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C2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172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17</cp:revision>
  <dcterms:created xsi:type="dcterms:W3CDTF">2018-12-06T21:28:00Z</dcterms:created>
  <dcterms:modified xsi:type="dcterms:W3CDTF">2019-05-06T21:21:00Z</dcterms:modified>
</cp:coreProperties>
</file>